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268" w14:textId="77777777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5E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N'Oubliez Jamais</w:t>
      </w:r>
    </w:p>
    <w:p w14:paraId="0216CE8E" w14:textId="3FFEBDF5" w:rsidR="0098622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85E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Joe Cocker</w:t>
      </w:r>
    </w:p>
    <w:p w14:paraId="2D5E08E0" w14:textId="3CD2E7E3" w:rsidR="0098622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85E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Russ Kunkel/ Jim Cregan</w:t>
      </w:r>
    </w:p>
    <w:p w14:paraId="15737039" w14:textId="7816CA30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4"/>
          <w:szCs w:val="24"/>
        </w:rPr>
      </w:pPr>
      <w:r w:rsidRPr="00785EAF">
        <w:rPr>
          <w:rFonts w:ascii="XGmusic" w:hAnsi="XGmusic" w:cs="XGmusic"/>
          <w:i/>
          <w:iCs/>
          <w:sz w:val="24"/>
          <w:szCs w:val="24"/>
        </w:rPr>
        <w:t></w:t>
      </w:r>
      <w:r w:rsidR="00986224" w:rsidRPr="00785EAF">
        <w:rPr>
          <w:rFonts w:ascii="Times New Roman" w:hAnsi="Times New Roman" w:cs="Times New Roman"/>
          <w:sz w:val="24"/>
          <w:szCs w:val="24"/>
        </w:rPr>
        <w:t xml:space="preserve">  </w:t>
      </w:r>
      <w:r w:rsidR="00986224" w:rsidRPr="00785EAF">
        <w:rPr>
          <w:rFonts w:ascii="Times New Roman" w:hAnsi="Times New Roman" w:cs="Times New Roman"/>
          <w:i/>
          <w:sz w:val="24"/>
          <w:szCs w:val="24"/>
        </w:rPr>
        <w:t>Gm/ Gmaj7/Gb/ Gmi7/F  /G</w:t>
      </w:r>
      <w:r w:rsidRPr="00785EAF">
        <w:rPr>
          <w:rFonts w:ascii="Times New Roman" w:hAnsi="Times New Roman" w:cs="Times New Roman"/>
          <w:i/>
          <w:sz w:val="24"/>
          <w:szCs w:val="24"/>
        </w:rPr>
        <w:t>mi6/</w:t>
      </w:r>
      <w:r w:rsidR="00986224" w:rsidRPr="00785EAF">
        <w:rPr>
          <w:rFonts w:ascii="Times New Roman" w:hAnsi="Times New Roman" w:cs="Times New Roman"/>
          <w:i/>
          <w:sz w:val="24"/>
          <w:szCs w:val="24"/>
        </w:rPr>
        <w:t>E</w:t>
      </w:r>
      <w:r w:rsidRPr="00785EAF">
        <w:rPr>
          <w:rFonts w:ascii="Times New Roman" w:hAnsi="Times New Roman" w:cs="Times New Roman"/>
          <w:sz w:val="24"/>
          <w:szCs w:val="24"/>
        </w:rPr>
        <w:t xml:space="preserve">/ </w:t>
      </w:r>
      <w:r w:rsidRPr="00785EAF">
        <w:rPr>
          <w:rFonts w:ascii="XGmusic" w:hAnsi="XGmusic" w:cs="XGmusic"/>
          <w:i/>
          <w:iCs/>
          <w:sz w:val="24"/>
          <w:szCs w:val="24"/>
        </w:rPr>
        <w:t></w:t>
      </w:r>
    </w:p>
    <w:p w14:paraId="08A4F647" w14:textId="425737D9" w:rsidR="00063FC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Gm</w:t>
      </w:r>
      <w:r w:rsidR="00063FC4" w:rsidRPr="00785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/G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>maj7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Gb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/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>m7/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B88C4C8" w14:textId="77777777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Papa, why do you play our same old songs</w:t>
      </w:r>
    </w:p>
    <w:p w14:paraId="08F1EEF9" w14:textId="01C168AD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m6/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85EAF">
        <w:rPr>
          <w:rFonts w:ascii="Times New Roman" w:hAnsi="Times New Roman" w:cs="Times New Roman"/>
          <w:sz w:val="24"/>
          <w:szCs w:val="24"/>
        </w:rPr>
        <w:t xml:space="preserve">    </w:t>
      </w:r>
      <w:r w:rsidRPr="00785EAF">
        <w:rPr>
          <w:rFonts w:ascii="Times New Roman" w:hAnsi="Times New Roman" w:cs="Times New Roman"/>
          <w:sz w:val="24"/>
          <w:szCs w:val="24"/>
        </w:rPr>
        <w:br/>
        <w:t>Why do you sing with the melody</w:t>
      </w:r>
      <w:r w:rsidRPr="00785EAF">
        <w:rPr>
          <w:rFonts w:ascii="Times New Roman" w:hAnsi="Times New Roman" w:cs="Times New Roman"/>
          <w:sz w:val="24"/>
          <w:szCs w:val="24"/>
        </w:rPr>
        <w:br/>
        <w:t>Cause down on the street something's goin' on</w:t>
      </w:r>
      <w:r w:rsidRPr="00785EAF">
        <w:rPr>
          <w:rFonts w:ascii="Times New Roman" w:hAnsi="Times New Roman" w:cs="Times New Roman"/>
          <w:sz w:val="24"/>
          <w:szCs w:val="24"/>
        </w:rPr>
        <w:br/>
        <w:t>There's a brand new beat</w:t>
      </w:r>
      <w:r w:rsidRPr="00785EAF">
        <w:rPr>
          <w:rFonts w:ascii="Times New Roman" w:hAnsi="Times New Roman" w:cs="Times New Roman"/>
          <w:sz w:val="24"/>
          <w:szCs w:val="24"/>
        </w:rPr>
        <w:br/>
        <w:t>And a brand new song</w:t>
      </w:r>
    </w:p>
    <w:p w14:paraId="4469706B" w14:textId="69278D21" w:rsidR="00063FC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Eb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63FC4" w:rsidRPr="00785EAF">
        <w:rPr>
          <w:rFonts w:ascii="Times New Roman" w:hAnsi="Times New Roman" w:cs="Times New Roman"/>
          <w:sz w:val="24"/>
          <w:szCs w:val="24"/>
        </w:rPr>
        <w:t>(He said) In my life there was so much anger</w:t>
      </w:r>
    </w:p>
    <w:p w14:paraId="1C0A87EC" w14:textId="24B00766" w:rsidR="00063FC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Eb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63FC4" w:rsidRPr="00785EAF">
        <w:rPr>
          <w:rFonts w:ascii="Times New Roman" w:hAnsi="Times New Roman" w:cs="Times New Roman"/>
          <w:sz w:val="24"/>
          <w:szCs w:val="24"/>
        </w:rPr>
        <w:t>Still I have no regrets</w:t>
      </w:r>
    </w:p>
    <w:p w14:paraId="5B0D3469" w14:textId="5C1B76F9" w:rsidR="00063FC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Eb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063FC4"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63FC4" w:rsidRPr="00785EAF">
        <w:rPr>
          <w:rFonts w:ascii="Times New Roman" w:hAnsi="Times New Roman" w:cs="Times New Roman"/>
          <w:sz w:val="24"/>
          <w:szCs w:val="24"/>
        </w:rPr>
        <w:t>Just like you I would search forever</w:t>
      </w:r>
    </w:p>
    <w:p w14:paraId="24A08B85" w14:textId="6DA7E2DE" w:rsidR="00063FC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>Eb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So dance your own dance</w:t>
      </w:r>
    </w:p>
    <w:p w14:paraId="3E152BF5" w14:textId="017C85D9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      </w:t>
      </w:r>
      <w:r w:rsidR="00986224" w:rsidRPr="00785EAF">
        <w:rPr>
          <w:rFonts w:ascii="Times New Roman" w:hAnsi="Times New Roman" w:cs="Times New Roman"/>
          <w:sz w:val="24"/>
          <w:szCs w:val="24"/>
        </w:rPr>
        <w:t>F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t>And never forget</w:t>
      </w:r>
      <w:r w:rsidRPr="00785EAF">
        <w:rPr>
          <w:rFonts w:ascii="Times New Roman" w:hAnsi="Times New Roman" w:cs="Times New Roman"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br/>
        <w:t>REFRAIN :</w:t>
      </w:r>
    </w:p>
    <w:p w14:paraId="4D442A26" w14:textId="54690617" w:rsidR="00063FC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Gm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N'oubliez jamais</w:t>
      </w:r>
    </w:p>
    <w:p w14:paraId="4B11CCF8" w14:textId="7846DA78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Bb</w:t>
      </w:r>
      <w:r w:rsidRPr="00785EAF">
        <w:rPr>
          <w:rFonts w:ascii="Times New Roman" w:hAnsi="Times New Roman" w:cs="Times New Roman"/>
          <w:sz w:val="24"/>
          <w:szCs w:val="24"/>
        </w:rPr>
        <w:br/>
        <w:t>I heard my father say</w:t>
      </w:r>
    </w:p>
    <w:p w14:paraId="04F125C8" w14:textId="74195314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785EAF">
        <w:rPr>
          <w:rFonts w:ascii="Times New Roman" w:hAnsi="Times New Roman" w:cs="Times New Roman"/>
          <w:sz w:val="24"/>
          <w:szCs w:val="24"/>
        </w:rPr>
        <w:br/>
        <w:t>Every generation has its way</w:t>
      </w:r>
    </w:p>
    <w:p w14:paraId="39E468A2" w14:textId="77777777" w:rsidR="0098622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C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And need to disobey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N'oubleeay jamay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It's in your destiny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A need to disagree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And rules get in the way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N'oubliez jamais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Mama, why do you dance to the same old songs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Why do you sing only harmony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Cause down on the street something's goin' on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There's a brand new beat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And a brand new song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(She said) In my heart there's a young girl's passion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For a lifelong duet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And someday soon someone's smile will haunt you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So sing your own song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And never forget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(REFRAIN)</w:t>
      </w:r>
    </w:p>
    <w:p w14:paraId="0151CAF9" w14:textId="77777777" w:rsidR="0098622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Ebm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Bb</w:t>
      </w:r>
    </w:p>
    <w:p w14:paraId="32431B69" w14:textId="6FE6B8F0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>What is this game</w:t>
      </w:r>
    </w:p>
    <w:p w14:paraId="537F55FF" w14:textId="700FE2B9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6224" w:rsidRPr="00785EAF">
        <w:rPr>
          <w:rFonts w:ascii="Times New Roman" w:hAnsi="Times New Roman" w:cs="Times New Roman"/>
          <w:i/>
          <w:sz w:val="24"/>
          <w:szCs w:val="24"/>
        </w:rPr>
        <w:t>Gm</w:t>
      </w:r>
      <w:r w:rsidRPr="00785EAF">
        <w:rPr>
          <w:rFonts w:ascii="Times New Roman" w:hAnsi="Times New Roman" w:cs="Times New Roman"/>
          <w:sz w:val="24"/>
          <w:szCs w:val="24"/>
        </w:rPr>
        <w:br/>
        <w:t>Searching for love affairs</w:t>
      </w:r>
    </w:p>
    <w:p w14:paraId="57130315" w14:textId="2263000F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Eb</w:t>
      </w:r>
      <w:r w:rsidRPr="00785EAF">
        <w:rPr>
          <w:rFonts w:ascii="Times New Roman" w:hAnsi="Times New Roman" w:cs="Times New Roman"/>
          <w:sz w:val="24"/>
          <w:szCs w:val="24"/>
        </w:rPr>
        <w:br/>
        <w:t>Is obsolete</w:t>
      </w:r>
    </w:p>
    <w:p w14:paraId="0F6A289B" w14:textId="7A0460D5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Eb</w:t>
      </w: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m                        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Bb</w:t>
      </w:r>
      <w:bookmarkStart w:id="0" w:name="_GoBack"/>
      <w:bookmarkEnd w:id="0"/>
      <w:r w:rsidRPr="00785EAF">
        <w:rPr>
          <w:rFonts w:ascii="Times New Roman" w:hAnsi="Times New Roman" w:cs="Times New Roman"/>
          <w:sz w:val="24"/>
          <w:szCs w:val="24"/>
        </w:rPr>
        <w:br/>
        <w:t>One of these days you say that</w:t>
      </w:r>
    </w:p>
    <w:p w14:paraId="76A46BF7" w14:textId="4D6F4742" w:rsidR="00063FC4" w:rsidRPr="00785EAF" w:rsidRDefault="0098622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63FC4" w:rsidRPr="00785EAF">
        <w:rPr>
          <w:rFonts w:ascii="Times New Roman" w:hAnsi="Times New Roman" w:cs="Times New Roman"/>
          <w:sz w:val="24"/>
          <w:szCs w:val="24"/>
        </w:rPr>
        <w:br/>
        <w:t>Love will be the cure</w:t>
      </w:r>
    </w:p>
    <w:p w14:paraId="1CCEE2A3" w14:textId="3F71A9A8" w:rsidR="00063FC4" w:rsidRPr="00785EAF" w:rsidRDefault="00063FC4" w:rsidP="0006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A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986224" w:rsidRPr="00785EA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785EAF">
        <w:rPr>
          <w:rFonts w:ascii="Times New Roman" w:hAnsi="Times New Roman" w:cs="Times New Roman"/>
          <w:sz w:val="24"/>
          <w:szCs w:val="24"/>
        </w:rPr>
        <w:br/>
        <w:t>I'm not so sure</w:t>
      </w:r>
      <w:r w:rsidRPr="00785EAF">
        <w:rPr>
          <w:rFonts w:ascii="Times New Roman" w:hAnsi="Times New Roman" w:cs="Times New Roman"/>
          <w:sz w:val="24"/>
          <w:szCs w:val="24"/>
        </w:rPr>
        <w:br/>
      </w:r>
      <w:r w:rsidRPr="00785EAF">
        <w:rPr>
          <w:rFonts w:ascii="Times New Roman" w:hAnsi="Times New Roman" w:cs="Times New Roman"/>
          <w:sz w:val="24"/>
          <w:szCs w:val="24"/>
        </w:rPr>
        <w:br/>
        <w:t>(REFRAIN)</w:t>
      </w:r>
    </w:p>
    <w:p w14:paraId="47D93D17" w14:textId="77777777" w:rsidR="005643C7" w:rsidRPr="00785EAF" w:rsidRDefault="005643C7">
      <w:pPr>
        <w:rPr>
          <w:sz w:val="24"/>
          <w:szCs w:val="24"/>
        </w:rPr>
      </w:pPr>
    </w:p>
    <w:sectPr w:rsidR="005643C7" w:rsidRPr="0078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XGmus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C4"/>
    <w:rsid w:val="00063FC4"/>
    <w:rsid w:val="001933B4"/>
    <w:rsid w:val="005643C7"/>
    <w:rsid w:val="00785EAF"/>
    <w:rsid w:val="009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8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2010-06-23T14:11:00Z</dcterms:created>
  <dcterms:modified xsi:type="dcterms:W3CDTF">2010-06-23T14:28:00Z</dcterms:modified>
</cp:coreProperties>
</file>