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38" w:rsidRPr="00E82B06" w:rsidRDefault="00833538">
      <w:pPr>
        <w:rPr>
          <w:rFonts w:ascii="Times New Roman"/>
          <w:color w:val="000000"/>
          <w:sz w:val="36"/>
          <w:szCs w:val="36"/>
        </w:rPr>
      </w:pPr>
      <w:r w:rsidRPr="00E82B06">
        <w:rPr>
          <w:rFonts w:ascii="Times New Roman"/>
          <w:b/>
          <w:color w:val="000000"/>
          <w:sz w:val="36"/>
          <w:szCs w:val="36"/>
          <w:u w:val="single"/>
        </w:rPr>
        <w:t>Neznámá</w:t>
      </w:r>
    </w:p>
    <w:p w:rsidR="00833538" w:rsidRPr="00E82B06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Scott Englisch/Richard Kerr/Viktor Dyk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A      AMaj7   D  Esus4</w:t>
      </w:r>
    </w:p>
    <w:p w:rsidR="00833538" w:rsidRPr="00E82B06" w:rsidRDefault="00833538">
      <w:pPr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A                              AMaj7   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Všude kolem nás je máj,</w:t>
      </w:r>
    </w:p>
    <w:p w:rsidR="00833538" w:rsidRPr="00E82B06" w:rsidRDefault="00833538" w:rsidP="00780177">
      <w:pPr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A                              AMaj7   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ty jsi pro mou lásku ráj.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Bm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Všechno smysl má,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D/A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svůj řád a význam,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GMaj7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čím se chceme víc,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E7sus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tím míň se máme.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Já tě přeci dávno znám,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ve své duši dál tě mám.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Krásně barevným,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a citem protkaným,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jsi jedním jediným,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tím tělem co dýchá</w:t>
      </w:r>
    </w:p>
    <w:p w:rsidR="00833538" w:rsidRPr="00780177" w:rsidRDefault="00833538">
      <w:pPr>
        <w:rPr>
          <w:rFonts w:ascii="Times New Roman"/>
          <w:sz w:val="28"/>
          <w:szCs w:val="28"/>
          <w:lang w:val="cs-CZ"/>
        </w:rPr>
      </w:pPr>
      <w:r>
        <w:rPr>
          <w:rFonts w:ascii="Times New Roman"/>
          <w:sz w:val="28"/>
          <w:szCs w:val="28"/>
        </w:rPr>
        <w:t>A                      F#m      D         E</w:t>
      </w:r>
      <w:r>
        <w:rPr>
          <w:rFonts w:ascii="Times New Roman"/>
          <w:sz w:val="28"/>
          <w:szCs w:val="28"/>
          <w:lang w:val="cs-CZ"/>
        </w:rPr>
        <w:t xml:space="preserve">          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Neznámá tolik dní a ten žár nepřechází.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cs-CZ"/>
        </w:rPr>
        <w:t xml:space="preserve">               E7sus E7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Jen tvá láska mi schází.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                      F#m      D         E</w:t>
      </w:r>
      <w:r>
        <w:rPr>
          <w:rFonts w:ascii="Times New Roman"/>
          <w:sz w:val="28"/>
          <w:szCs w:val="28"/>
          <w:lang w:val="cs-CZ"/>
        </w:rPr>
        <w:t xml:space="preserve">          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Neznámá na cestách mě tvůj stín doprovází,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>
        <w:rPr>
          <w:rFonts w:ascii="Times New Roman"/>
          <w:sz w:val="28"/>
          <w:szCs w:val="28"/>
          <w:lang w:val="cs-CZ"/>
        </w:rPr>
        <w:t xml:space="preserve">E7sus E7               </w:t>
      </w:r>
      <w:r>
        <w:rPr>
          <w:rFonts w:ascii="Times New Roman"/>
          <w:sz w:val="28"/>
          <w:szCs w:val="28"/>
        </w:rPr>
        <w:t xml:space="preserve">A  F#m      D   E7sus      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jen tvá láska mi schází neznámá.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Tak často zápasíme s tmou,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jen proto že slunce spí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a spolu můžem snít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a lásce skládat hold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a svoje sny tu žít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když máme dost síly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REF: Neznámá tolik dní a ten žár nepřechází.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Jen tvá láska mi schází.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Neznámá na cestách mě tvůj stín doprovází,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jen tvá láska mi schází neznámá.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Solo:</w:t>
      </w:r>
      <w:r w:rsidRPr="0078017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F#m   C#m   DMaj7  Bm7   E7sus E7   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Bm               A6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Mé sny ožijí andělským tónem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GMaj7                    E7sus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rád</w:t>
      </w:r>
      <w:r w:rsidRPr="00E82B06">
        <w:rPr>
          <w:rFonts w:ascii="Times New Roman"/>
          <w:color w:val="000000"/>
          <w:sz w:val="28"/>
          <w:szCs w:val="28"/>
        </w:rPr>
        <w:t xml:space="preserve"> ti budu blíž a stanu se chórem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REF: Neznámá tolik dní a ten žár nepřechází.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Jen tvá láska mi schází.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Neznámá na cestách mě tvůj stín doprovází,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jen tvá láska mi schází.</w:t>
      </w:r>
    </w:p>
    <w:p w:rsidR="00833538" w:rsidRPr="00E82B06" w:rsidRDefault="00833538" w:rsidP="00311360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B                   G</w:t>
      </w:r>
      <w:r>
        <w:rPr>
          <w:rFonts w:ascii="Times New Roman"/>
          <w:sz w:val="28"/>
          <w:szCs w:val="28"/>
        </w:rPr>
        <w:t xml:space="preserve">#m  E                   F#     </w:t>
      </w:r>
      <w:r>
        <w:rPr>
          <w:rFonts w:ascii="Times New Roman"/>
          <w:color w:val="000000"/>
          <w:sz w:val="28"/>
          <w:szCs w:val="28"/>
        </w:rPr>
        <w:t xml:space="preserve">            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Známá, z těch dnů co mě žár neopouští.</w:t>
      </w:r>
      <w:r>
        <w:rPr>
          <w:rFonts w:ascii="Times New Roman"/>
          <w:color w:val="000000"/>
          <w:sz w:val="28"/>
          <w:szCs w:val="28"/>
        </w:rPr>
        <w:t>¨</w:t>
      </w:r>
    </w:p>
    <w:p w:rsidR="00833538" w:rsidRPr="00E82B06" w:rsidRDefault="00833538" w:rsidP="00311360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F#7sus             F#7     </w:t>
      </w:r>
      <w:r>
        <w:rPr>
          <w:rFonts w:ascii="Times New Roman"/>
          <w:color w:val="000000"/>
          <w:sz w:val="28"/>
          <w:szCs w:val="28"/>
        </w:rPr>
        <w:t xml:space="preserve">            </w:t>
      </w:r>
      <w:r>
        <w:rPr>
          <w:rFonts w:ascii="Times New Roman"/>
          <w:sz w:val="28"/>
          <w:szCs w:val="28"/>
        </w:rPr>
        <w:t xml:space="preserve">     </w:t>
      </w:r>
      <w:r>
        <w:rPr>
          <w:rFonts w:ascii="Times New Roman"/>
          <w:color w:val="000000"/>
          <w:sz w:val="28"/>
          <w:szCs w:val="28"/>
        </w:rPr>
        <w:t xml:space="preserve">            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Svoje srdce mi dej má</w:t>
      </w:r>
    </w:p>
    <w:p w:rsidR="00833538" w:rsidRPr="00E82B06" w:rsidRDefault="00833538" w:rsidP="00311360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B                   G</w:t>
      </w:r>
      <w:r>
        <w:rPr>
          <w:rFonts w:ascii="Times New Roman"/>
          <w:sz w:val="28"/>
          <w:szCs w:val="28"/>
        </w:rPr>
        <w:t xml:space="preserve">#m  E                   F#     </w:t>
      </w:r>
      <w:r>
        <w:rPr>
          <w:rFonts w:ascii="Times New Roman"/>
          <w:color w:val="000000"/>
          <w:sz w:val="28"/>
          <w:szCs w:val="28"/>
        </w:rPr>
        <w:t xml:space="preserve">            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Známá</w:t>
      </w:r>
      <w:r>
        <w:rPr>
          <w:rFonts w:ascii="Times New Roman"/>
          <w:color w:val="000000"/>
          <w:sz w:val="28"/>
          <w:szCs w:val="28"/>
        </w:rPr>
        <w:t xml:space="preserve"> a</w:t>
      </w:r>
      <w:r w:rsidRPr="00E82B06">
        <w:rPr>
          <w:rFonts w:ascii="Times New Roman"/>
          <w:color w:val="000000"/>
          <w:sz w:val="28"/>
          <w:szCs w:val="28"/>
        </w:rPr>
        <w:t>ť se má duš</w:t>
      </w:r>
      <w:r>
        <w:rPr>
          <w:rFonts w:ascii="Times New Roman"/>
          <w:color w:val="000000"/>
          <w:sz w:val="28"/>
          <w:szCs w:val="28"/>
        </w:rPr>
        <w:t xml:space="preserve">e v tvé stane pouští </w:t>
      </w:r>
    </w:p>
    <w:p w:rsidR="00833538" w:rsidRPr="00E82B06" w:rsidRDefault="00833538" w:rsidP="00311360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F#7sus </w:t>
      </w:r>
      <w:r>
        <w:rPr>
          <w:rFonts w:ascii="Times New Roman"/>
          <w:color w:val="000000"/>
          <w:sz w:val="28"/>
          <w:szCs w:val="28"/>
        </w:rPr>
        <w:t xml:space="preserve"> B G</w:t>
      </w:r>
      <w:r>
        <w:rPr>
          <w:rFonts w:ascii="Times New Roman"/>
          <w:sz w:val="28"/>
          <w:szCs w:val="28"/>
        </w:rPr>
        <w:t xml:space="preserve">#m  E   F#     </w:t>
      </w:r>
      <w:r>
        <w:rPr>
          <w:rFonts w:ascii="Times New Roman"/>
          <w:color w:val="000000"/>
          <w:sz w:val="28"/>
          <w:szCs w:val="28"/>
        </w:rPr>
        <w:t xml:space="preserve">            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se ti zdává</w:t>
      </w:r>
      <w:r w:rsidRPr="00E82B06">
        <w:rPr>
          <w:rFonts w:ascii="Times New Roman"/>
          <w:color w:val="000000"/>
          <w:sz w:val="28"/>
          <w:szCs w:val="28"/>
        </w:rPr>
        <w:t>.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F#7sus             F#7             </w:t>
      </w:r>
    </w:p>
    <w:p w:rsidR="00833538" w:rsidRDefault="00833538">
      <w:pPr>
        <w:rPr>
          <w:rFonts w:ascii="Times New Roman"/>
          <w:color w:val="000000"/>
          <w:sz w:val="28"/>
          <w:szCs w:val="28"/>
        </w:rPr>
      </w:pPr>
      <w:r w:rsidRPr="00E82B06">
        <w:rPr>
          <w:rFonts w:ascii="Times New Roman"/>
          <w:color w:val="000000"/>
          <w:sz w:val="28"/>
          <w:szCs w:val="28"/>
        </w:rPr>
        <w:t>Tolik dní a ten žár nepřechází</w:t>
      </w:r>
    </w:p>
    <w:p w:rsidR="00833538" w:rsidRPr="00E82B06" w:rsidRDefault="00833538">
      <w:pPr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B BMaj7</w:t>
      </w:r>
      <w:r>
        <w:rPr>
          <w:rFonts w:ascii="Times New Roman"/>
          <w:sz w:val="28"/>
          <w:szCs w:val="28"/>
        </w:rPr>
        <w:t xml:space="preserve">  E </w:t>
      </w:r>
      <w:r>
        <w:rPr>
          <w:rFonts w:ascii="Times New Roman"/>
          <w:color w:val="000000"/>
          <w:sz w:val="28"/>
          <w:szCs w:val="28"/>
        </w:rPr>
        <w:t>G</w:t>
      </w:r>
      <w:r>
        <w:rPr>
          <w:rFonts w:ascii="Times New Roman"/>
          <w:sz w:val="28"/>
          <w:szCs w:val="28"/>
        </w:rPr>
        <w:t>#m F#7   B</w:t>
      </w:r>
    </w:p>
    <w:p w:rsidR="00833538" w:rsidRPr="00E82B06" w:rsidRDefault="00833538">
      <w:pPr>
        <w:rPr>
          <w:rFonts w:ascii="Times New Roman"/>
          <w:b/>
          <w:sz w:val="28"/>
          <w:szCs w:val="28"/>
          <w:u w:val="single"/>
        </w:rPr>
      </w:pPr>
    </w:p>
    <w:sectPr w:rsidR="00833538" w:rsidRPr="00E82B06" w:rsidSect="00015DF4">
      <w:pgSz w:w="12240" w:h="15840"/>
      <w:pgMar w:top="1440" w:right="1800" w:bottom="1440" w:left="1800" w:header="708" w:footer="708" w:gutter="0"/>
      <w:cols w:sep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E"/>
    <w:rsid w:val="00015DF4"/>
    <w:rsid w:val="002121CD"/>
    <w:rsid w:val="0024675C"/>
    <w:rsid w:val="00300431"/>
    <w:rsid w:val="00311360"/>
    <w:rsid w:val="00336244"/>
    <w:rsid w:val="005362C6"/>
    <w:rsid w:val="006C49F4"/>
    <w:rsid w:val="0072574C"/>
    <w:rsid w:val="00780177"/>
    <w:rsid w:val="00833538"/>
    <w:rsid w:val="00870653"/>
    <w:rsid w:val="008A7BE7"/>
    <w:rsid w:val="00AA6F2E"/>
    <w:rsid w:val="00E8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F4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255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Josef Kratochvil</cp:lastModifiedBy>
  <cp:revision>7</cp:revision>
  <dcterms:created xsi:type="dcterms:W3CDTF">2014-07-27T02:58:00Z</dcterms:created>
  <dcterms:modified xsi:type="dcterms:W3CDTF">2014-07-30T11:02:00Z</dcterms:modified>
</cp:coreProperties>
</file>