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F" w:rsidRPr="001C5115" w:rsidRDefault="00BC2FCF" w:rsidP="001C5115">
      <w:pPr>
        <w:pBdr>
          <w:bottom w:val="single" w:sz="6" w:space="0" w:color="FF0000"/>
        </w:pBdr>
        <w:spacing w:before="240" w:after="120" w:line="450" w:lineRule="atLeast"/>
        <w:ind w:left="240" w:right="240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  <w:u w:val="single"/>
          <w:lang w:eastAsia="cs-CZ"/>
        </w:rPr>
      </w:pPr>
      <w:r>
        <w:rPr>
          <w:rFonts w:ascii="Times New Roman" w:hAnsi="Times New Roman"/>
          <w:b/>
          <w:bCs/>
          <w:color w:val="000000"/>
          <w:kern w:val="36"/>
          <w:sz w:val="36"/>
          <w:szCs w:val="36"/>
          <w:u w:val="single"/>
          <w:lang w:eastAsia="cs-CZ"/>
        </w:rPr>
        <w:t>Kovbojův nářek</w:t>
      </w:r>
    </w:p>
    <w:p w:rsidR="00BC2FCF" w:rsidRDefault="00BC2FCF" w:rsidP="001C5115">
      <w:pPr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>Interpret/autor: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Karel Zich</w:t>
      </w:r>
    </w:p>
    <w:p w:rsidR="00BC2FCF" w:rsidRDefault="00BC2FCF" w:rsidP="001C5115">
      <w:pPr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BC2FCF" w:rsidRPr="001C5115" w:rsidRDefault="00BC2FCF" w:rsidP="002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   F  D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m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 F</w:t>
      </w:r>
    </w:p>
    <w:p w:rsidR="00BC2FCF" w:rsidRPr="001C5115" w:rsidRDefault="00BC2FCF" w:rsidP="001C5115">
      <w:pPr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 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1. Když v Laredu tenkrát jsem ulicí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brouzdal</w:t>
      </w:r>
    </w:p>
    <w:p w:rsidR="00BC2FCF" w:rsidRPr="001C5115" w:rsidRDefault="00BC2FCF" w:rsidP="0082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 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D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</w:t>
      </w:r>
    </w:p>
    <w:p w:rsidR="00BC2FCF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když v Laredu tenkrát jsem poprvé byl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 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</w:t>
      </w:r>
    </w:p>
    <w:p w:rsidR="00BC2FCF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já kovboje spatřil, byl přikrytej plátnem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D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       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 F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tím běloučkým plátnem, co studí jak jíl.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2. Ať píšťaly kvílí a bubny v té chvíli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ať zadrnčí v pohřebním průvod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u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mým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Tam v údolí u nás mě přikry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jte hlínou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Jsem mladičkej kovboj a chybil jsem, vím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3. Šest hazardních hráčů ať vezme mou rakev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šest kovbojú zazpívá nad hrobem mým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a vemte mě na hřbitov, zahažte hlínou </w:t>
      </w:r>
    </w:p>
    <w:p w:rsidR="00BC2FCF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jsem kovboj a hodně jsem chybil, já vím. </w:t>
      </w:r>
    </w:p>
    <w:p w:rsidR="00BC2FCF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BC2FCF" w:rsidRPr="001C5115" w:rsidRDefault="00BC2FCF" w:rsidP="0022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>Solo:   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   F  D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m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 F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4. Šest veselých kovbojů ponese rakev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šest nejhezčích dívek mě doprovodí 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a kytici růží mi na rakev dejte </w:t>
      </w:r>
    </w:p>
    <w:p w:rsidR="00BC2FCF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ať hroudy tak prudce mě neuhodí. </w:t>
      </w:r>
    </w:p>
    <w:p w:rsidR="00BC2FCF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BC2FCF" w:rsidRPr="001C5115" w:rsidRDefault="00BC2FCF" w:rsidP="00F95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  <w:lang w:eastAsia="cs-CZ"/>
        </w:rPr>
        <w:t>Solo:   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F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   F  D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>m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Am</w:t>
      </w:r>
      <w:r w:rsidRPr="001C5115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20408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C F</w:t>
      </w:r>
    </w:p>
    <w:p w:rsidR="00BC2FCF" w:rsidRPr="001C5115" w:rsidRDefault="00BC2FCF" w:rsidP="001C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BC2FCF" w:rsidRPr="001C5115" w:rsidRDefault="00BC2FCF">
      <w:pPr>
        <w:rPr>
          <w:rFonts w:ascii="Times New Roman" w:hAnsi="Times New Roman"/>
          <w:sz w:val="28"/>
          <w:szCs w:val="28"/>
        </w:rPr>
      </w:pPr>
    </w:p>
    <w:sectPr w:rsidR="00BC2FCF" w:rsidRPr="001C5115" w:rsidSect="0013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115"/>
    <w:rsid w:val="00133D09"/>
    <w:rsid w:val="001C5115"/>
    <w:rsid w:val="00204504"/>
    <w:rsid w:val="00221311"/>
    <w:rsid w:val="0042339E"/>
    <w:rsid w:val="00802FB1"/>
    <w:rsid w:val="00826DFD"/>
    <w:rsid w:val="009739CF"/>
    <w:rsid w:val="00BC2FCF"/>
    <w:rsid w:val="00F95761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C5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115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autor">
    <w:name w:val="autor"/>
    <w:basedOn w:val="Normal"/>
    <w:uiPriority w:val="99"/>
    <w:rsid w:val="001C5115"/>
    <w:pPr>
      <w:spacing w:after="0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1C5115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1C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C5115"/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chord1">
    <w:name w:val="chord1"/>
    <w:basedOn w:val="DefaultParagraphFont"/>
    <w:uiPriority w:val="99"/>
    <w:rsid w:val="001C5115"/>
    <w:rPr>
      <w:rFonts w:cs="Times New Roman"/>
      <w:color w:val="204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152</Words>
  <Characters>900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Kovbojův nářek</dc:title>
  <dc:subject/>
  <dc:creator>Josef</dc:creator>
  <cp:keywords/>
  <dc:description/>
  <cp:lastModifiedBy>Flint</cp:lastModifiedBy>
  <cp:revision>5</cp:revision>
  <dcterms:created xsi:type="dcterms:W3CDTF">2016-06-09T07:49:00Z</dcterms:created>
  <dcterms:modified xsi:type="dcterms:W3CDTF">2016-06-09T08:00:00Z</dcterms:modified>
</cp:coreProperties>
</file>